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Verein für Briefmarkenkunde Würzburg von 1880 e.V.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Auktionatorenadressen:    Peter Schönmann, Otto-Stein-Straße 13, 97076 Würzburg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 xml:space="preserve">                  Reinhard Kern, Heimgartenweg 19, 87074 Würzburg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Auktionsauftrag für die 4</w:t>
      </w:r>
      <w:r>
        <w:rPr>
          <w:rFonts w:eastAsia="NSimSun" w:cs="Arial" w:ascii="Times New Roman" w:hAnsi="Times New Roman"/>
          <w:b/>
          <w:bCs/>
          <w:color w:val="auto"/>
          <w:kern w:val="2"/>
          <w:sz w:val="36"/>
          <w:szCs w:val="36"/>
          <w:lang w:val="de-DE" w:eastAsia="zh-CN" w:bidi="hi-IN"/>
        </w:rPr>
        <w:t>7</w:t>
      </w:r>
      <w:r>
        <w:rPr>
          <w:rFonts w:ascii="Times New Roman" w:hAnsi="Times New Roman"/>
          <w:b/>
          <w:bCs/>
          <w:sz w:val="36"/>
          <w:szCs w:val="36"/>
        </w:rPr>
        <w:t>. Auktion am 0</w:t>
      </w:r>
      <w:r>
        <w:rPr>
          <w:rFonts w:eastAsia="NSimSun" w:cs="Arial" w:ascii="Times New Roman" w:hAnsi="Times New Roman"/>
          <w:b/>
          <w:bCs/>
          <w:color w:val="auto"/>
          <w:kern w:val="2"/>
          <w:sz w:val="36"/>
          <w:szCs w:val="36"/>
          <w:lang w:val="de-DE" w:eastAsia="zh-CN" w:bidi="hi-IN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.11.202</w:t>
      </w:r>
      <w:r>
        <w:rPr>
          <w:rFonts w:eastAsia="NSimSun" w:cs="Arial" w:ascii="Times New Roman" w:hAnsi="Times New Roman"/>
          <w:b/>
          <w:bCs/>
          <w:color w:val="auto"/>
          <w:kern w:val="2"/>
          <w:sz w:val="36"/>
          <w:szCs w:val="36"/>
          <w:lang w:val="de-DE" w:eastAsia="zh-CN" w:bidi="hi-IN"/>
        </w:rPr>
        <w:t>3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Name, Vorname:___________________________________Telefon:_________________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Straße:                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PLZ,Ort:            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Unterschrift:     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Hiermit beauftrage ich den Verein für Briefmarkenkunde Würzburg von 1880 e.v. für mich und auf meine Rechnung nachfolgende Lose zu ersteigern. Somit erkenne ich auch die Versteigerungsbedingungen an.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16484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Maximum: Bitte bebieten Sie ruhig mehr Lose, als sie betragsmäßig kaufen wollen und begrenzen Sie dann ihre Endsumme. Der Gesamtbetrag aller eventuellen Käufe, ohne Zuschlag , soll: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Euro: __________________________     betragen.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Zusendung der Lose erfolgt per Einschreibbrief, Porto zahlt der Bieter, jedoch auf Risiko des Empfängers.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9</TotalTime>
  <Application>LibreOffice/7.1.2.2$Windows_X86_64 LibreOffice_project/8a45595d069ef5570103caea1b71cc9d82b2aae4</Application>
  <AppVersion>15.0000</AppVersion>
  <Pages>2</Pages>
  <Words>108</Words>
  <Characters>936</Characters>
  <CharactersWithSpaces>1089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2022-09-26T15:55:09Z</dcterms:created>
  <dc:creator/>
  <dc:description/>
  <dc:language>de-DE</dc:language>
  <cp:lastModifiedBy/>
  <cp:lastPrinted>2023-08-28T14:15:54Z</cp:lastPrinted>
  <dcterms:modified xsi:type="dcterms:W3CDTF">2023-08-28T14:16:47Z</dcterms:modified>
  <cp:revision>3</cp:revision>
  <dc:subject/>
  <dc:title>Standard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